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132540" w:rsidTr="00A513D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540" w:rsidRDefault="00066D8A">
            <w:pPr>
              <w:pStyle w:val="Antrat1"/>
              <w:framePr w:hSpace="0" w:wrap="auto" w:vAnchor="margin" w:hAnchor="text" w:yAlign="inline"/>
              <w:rPr>
                <w:rStyle w:val="Komentaronuoroda"/>
                <w:vanish/>
                <w:sz w:val="28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lt-LT"/>
              </w:rPr>
              <w:drawing>
                <wp:anchor distT="0" distB="180340" distL="114300" distR="114300" simplePos="0" relativeHeight="251657728" behindDoc="1" locked="0" layoutInCell="0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552450" cy="676275"/>
                  <wp:effectExtent l="0" t="0" r="0" b="9525"/>
                  <wp:wrapTopAndBottom/>
                  <wp:docPr id="5" name="Paveikslėlis 5" descr="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540">
              <w:rPr>
                <w:rStyle w:val="Komentaronuoroda"/>
                <w:sz w:val="28"/>
              </w:rPr>
              <w:t>PLUNGĖS RAJONO SAVIVALDYBĖS ADMINISTRACIJOS DIREKTORIUS</w:t>
            </w:r>
          </w:p>
        </w:tc>
      </w:tr>
      <w:tr w:rsidR="00132540" w:rsidTr="00A513D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08" w:rsidRPr="00197B44" w:rsidRDefault="00D46008">
            <w:pPr>
              <w:ind w:firstLine="0"/>
              <w:jc w:val="center"/>
              <w:rPr>
                <w:rStyle w:val="Komentaronuoroda"/>
                <w:b/>
                <w:sz w:val="28"/>
                <w:szCs w:val="28"/>
              </w:rPr>
            </w:pPr>
          </w:p>
          <w:p w:rsidR="001B3C06" w:rsidRDefault="006E2B2F" w:rsidP="00D8376E">
            <w:pPr>
              <w:ind w:firstLine="0"/>
              <w:jc w:val="center"/>
              <w:rPr>
                <w:rStyle w:val="Komentaronuoroda"/>
                <w:b/>
                <w:sz w:val="28"/>
                <w:szCs w:val="28"/>
              </w:rPr>
            </w:pPr>
            <w:r w:rsidRPr="00197B44">
              <w:rPr>
                <w:rStyle w:val="Komentaronuoroda"/>
                <w:b/>
                <w:sz w:val="28"/>
                <w:szCs w:val="28"/>
              </w:rPr>
              <w:t>ĮSAKYMAS</w:t>
            </w:r>
          </w:p>
          <w:p w:rsidR="002F0F23" w:rsidRPr="00197B44" w:rsidRDefault="002F0F23" w:rsidP="00D8376E">
            <w:pPr>
              <w:ind w:firstLine="0"/>
              <w:jc w:val="center"/>
              <w:rPr>
                <w:rStyle w:val="Komentaronuoroda"/>
                <w:b/>
                <w:sz w:val="28"/>
                <w:szCs w:val="28"/>
              </w:rPr>
            </w:pPr>
          </w:p>
        </w:tc>
      </w:tr>
      <w:tr w:rsidR="00132540" w:rsidTr="00A513D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32540" w:rsidRPr="00197B44" w:rsidRDefault="00D8376E" w:rsidP="002F0F23">
            <w:pPr>
              <w:ind w:firstLine="0"/>
              <w:jc w:val="center"/>
              <w:rPr>
                <w:rStyle w:val="Komentaronuoroda"/>
                <w:b/>
                <w:sz w:val="28"/>
                <w:szCs w:val="28"/>
              </w:rPr>
            </w:pPr>
            <w:r w:rsidRPr="00197B44">
              <w:rPr>
                <w:b/>
                <w:caps/>
                <w:spacing w:val="20"/>
                <w:sz w:val="28"/>
                <w:szCs w:val="28"/>
              </w:rPr>
              <w:t xml:space="preserve">DĖL </w:t>
            </w:r>
            <w:r w:rsidR="002F0F23">
              <w:rPr>
                <w:b/>
                <w:bCs/>
                <w:caps/>
                <w:sz w:val="28"/>
                <w:szCs w:val="28"/>
              </w:rPr>
              <w:t>LĖŠŲ MOKINIŲ NEMOKAMAM MAITINIMUI SKIRTIEMS PRODUKTAMS ĮSIGYTI NUSTATYMO</w:t>
            </w:r>
          </w:p>
        </w:tc>
      </w:tr>
      <w:tr w:rsidR="00132540" w:rsidTr="00A513D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32540" w:rsidRPr="00471448" w:rsidRDefault="00471448" w:rsidP="002F0F23">
            <w:pPr>
              <w:spacing w:before="240"/>
              <w:ind w:left="-68" w:firstLine="0"/>
              <w:jc w:val="center"/>
              <w:rPr>
                <w:rStyle w:val="Komentaronuoroda"/>
                <w:sz w:val="24"/>
              </w:rPr>
            </w:pPr>
            <w:r>
              <w:rPr>
                <w:rStyle w:val="Komentaronuoroda"/>
                <w:sz w:val="24"/>
              </w:rPr>
              <w:t>20</w:t>
            </w:r>
            <w:r w:rsidR="007D4677">
              <w:rPr>
                <w:rStyle w:val="Komentaronuoroda"/>
                <w:sz w:val="24"/>
              </w:rPr>
              <w:t>2</w:t>
            </w:r>
            <w:r w:rsidR="00265482">
              <w:rPr>
                <w:rStyle w:val="Komentaronuoroda"/>
                <w:sz w:val="24"/>
              </w:rPr>
              <w:t>2</w:t>
            </w:r>
            <w:r>
              <w:rPr>
                <w:rStyle w:val="Komentaronuoroda"/>
                <w:sz w:val="24"/>
              </w:rPr>
              <w:t xml:space="preserve"> m. </w:t>
            </w:r>
            <w:r w:rsidR="002F0F23">
              <w:rPr>
                <w:rStyle w:val="Komentaronuoroda"/>
                <w:sz w:val="24"/>
              </w:rPr>
              <w:t xml:space="preserve">rugpjūčio  </w:t>
            </w:r>
            <w:r w:rsidR="001B1374">
              <w:rPr>
                <w:rStyle w:val="Komentaronuoroda"/>
                <w:sz w:val="24"/>
              </w:rPr>
              <w:t xml:space="preserve"> </w:t>
            </w:r>
            <w:r w:rsidR="003D2D98">
              <w:rPr>
                <w:rStyle w:val="Komentaronuoroda"/>
                <w:sz w:val="24"/>
              </w:rPr>
              <w:t xml:space="preserve"> </w:t>
            </w:r>
            <w:r>
              <w:rPr>
                <w:rStyle w:val="Komentaronuoroda"/>
                <w:sz w:val="24"/>
              </w:rPr>
              <w:t>d. Nr.</w:t>
            </w:r>
            <w:r w:rsidR="008511DD">
              <w:rPr>
                <w:rStyle w:val="Komentaronuoroda"/>
                <w:sz w:val="24"/>
              </w:rPr>
              <w:t xml:space="preserve"> </w:t>
            </w:r>
            <w:r w:rsidR="00E646FD">
              <w:rPr>
                <w:rStyle w:val="Komentaronuoroda"/>
                <w:sz w:val="24"/>
              </w:rPr>
              <w:t>D</w:t>
            </w:r>
            <w:r w:rsidR="003209D9">
              <w:rPr>
                <w:rStyle w:val="Komentaronuoroda"/>
                <w:sz w:val="24"/>
              </w:rPr>
              <w:t>E</w:t>
            </w:r>
            <w:r w:rsidR="00E646FD">
              <w:rPr>
                <w:rStyle w:val="Komentaronuoroda"/>
                <w:sz w:val="24"/>
              </w:rPr>
              <w:t>-</w:t>
            </w:r>
            <w:r w:rsidR="004E1580">
              <w:rPr>
                <w:rStyle w:val="Komentaronuoroda"/>
                <w:sz w:val="24"/>
              </w:rPr>
              <w:t xml:space="preserve"> </w:t>
            </w:r>
          </w:p>
        </w:tc>
      </w:tr>
      <w:tr w:rsidR="00132540" w:rsidTr="00A513D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32540" w:rsidRDefault="00132540">
            <w:pPr>
              <w:ind w:firstLine="0"/>
              <w:jc w:val="center"/>
              <w:rPr>
                <w:rStyle w:val="Komentaronuoroda"/>
                <w:sz w:val="24"/>
              </w:rPr>
            </w:pPr>
            <w:r>
              <w:rPr>
                <w:rStyle w:val="Komentaronuoroda"/>
                <w:sz w:val="24"/>
              </w:rPr>
              <w:t>Plungė</w:t>
            </w:r>
          </w:p>
          <w:p w:rsidR="00F15487" w:rsidRDefault="00F15487">
            <w:pPr>
              <w:ind w:firstLine="0"/>
              <w:jc w:val="center"/>
              <w:rPr>
                <w:rStyle w:val="Komentaronuoroda"/>
                <w:sz w:val="24"/>
              </w:rPr>
            </w:pPr>
          </w:p>
        </w:tc>
      </w:tr>
    </w:tbl>
    <w:p w:rsidR="00D8376E" w:rsidRPr="00D8376E" w:rsidRDefault="00D8376E" w:rsidP="00197B44">
      <w:pPr>
        <w:tabs>
          <w:tab w:val="left" w:pos="0"/>
        </w:tabs>
        <w:rPr>
          <w:color w:val="FF0000"/>
          <w:szCs w:val="24"/>
        </w:rPr>
      </w:pPr>
      <w:r w:rsidRPr="00D8376E">
        <w:rPr>
          <w:szCs w:val="24"/>
          <w:shd w:val="clear" w:color="auto" w:fill="FFFFFF"/>
        </w:rPr>
        <w:t xml:space="preserve">Vadovaudamasis Lietuvos Respublikos vietos savivaldos įstatymo </w:t>
      </w:r>
      <w:r w:rsidR="002F0F23">
        <w:rPr>
          <w:szCs w:val="24"/>
          <w:shd w:val="clear" w:color="auto" w:fill="FFFFFF"/>
        </w:rPr>
        <w:t xml:space="preserve">6 straipsnio 10 punktu ir </w:t>
      </w:r>
      <w:r w:rsidRPr="00D8376E">
        <w:rPr>
          <w:szCs w:val="24"/>
          <w:shd w:val="clear" w:color="auto" w:fill="FFFFFF"/>
        </w:rPr>
        <w:t xml:space="preserve">29 straipsnio 8 dalies 2 punktu, Lietuvos Respublikos </w:t>
      </w:r>
      <w:r w:rsidR="002F0F23">
        <w:rPr>
          <w:szCs w:val="24"/>
          <w:shd w:val="clear" w:color="auto" w:fill="FFFFFF"/>
        </w:rPr>
        <w:t xml:space="preserve">socialinės paramos mokiniams įstatymo 7 straipsnio 2 dalimi ir 15 straipsnio 3 dalies 2 punktu, ir atsižvelgiant į Bazinės socialinės išmokos dydį, </w:t>
      </w:r>
      <w:r w:rsidRPr="00D8376E">
        <w:rPr>
          <w:szCs w:val="24"/>
          <w:shd w:val="clear" w:color="auto" w:fill="FFFFFF"/>
        </w:rPr>
        <w:t>patvirtint</w:t>
      </w:r>
      <w:r w:rsidR="002F0F23">
        <w:rPr>
          <w:szCs w:val="24"/>
          <w:shd w:val="clear" w:color="auto" w:fill="FFFFFF"/>
        </w:rPr>
        <w:t>ą</w:t>
      </w:r>
      <w:r w:rsidRPr="00D8376E">
        <w:rPr>
          <w:szCs w:val="24"/>
          <w:shd w:val="clear" w:color="auto" w:fill="FFFFFF"/>
        </w:rPr>
        <w:t xml:space="preserve"> Lietuvos Respublikos </w:t>
      </w:r>
      <w:r w:rsidR="002F0F23">
        <w:rPr>
          <w:szCs w:val="24"/>
          <w:shd w:val="clear" w:color="auto" w:fill="FFFFFF"/>
        </w:rPr>
        <w:t>Vyriausyb</w:t>
      </w:r>
      <w:r w:rsidRPr="00D8376E">
        <w:rPr>
          <w:szCs w:val="24"/>
          <w:shd w:val="clear" w:color="auto" w:fill="FFFFFF"/>
        </w:rPr>
        <w:t xml:space="preserve">ės 2022 m. </w:t>
      </w:r>
      <w:r w:rsidR="002F0F23">
        <w:rPr>
          <w:szCs w:val="24"/>
          <w:shd w:val="clear" w:color="auto" w:fill="FFFFFF"/>
        </w:rPr>
        <w:t>gegužės</w:t>
      </w:r>
      <w:r w:rsidRPr="00D8376E">
        <w:rPr>
          <w:szCs w:val="24"/>
          <w:shd w:val="clear" w:color="auto" w:fill="FFFFFF"/>
        </w:rPr>
        <w:t xml:space="preserve"> </w:t>
      </w:r>
      <w:r w:rsidR="002F0F23">
        <w:rPr>
          <w:szCs w:val="24"/>
          <w:shd w:val="clear" w:color="auto" w:fill="FFFFFF"/>
        </w:rPr>
        <w:t>23</w:t>
      </w:r>
      <w:r w:rsidRPr="00D8376E">
        <w:rPr>
          <w:szCs w:val="24"/>
          <w:shd w:val="clear" w:color="auto" w:fill="FFFFFF"/>
        </w:rPr>
        <w:t xml:space="preserve"> d. </w:t>
      </w:r>
      <w:r w:rsidR="002F0F23">
        <w:rPr>
          <w:szCs w:val="24"/>
          <w:shd w:val="clear" w:color="auto" w:fill="FFFFFF"/>
        </w:rPr>
        <w:t>nutarimo</w:t>
      </w:r>
      <w:r w:rsidRPr="00D8376E">
        <w:rPr>
          <w:szCs w:val="24"/>
          <w:shd w:val="clear" w:color="auto" w:fill="FFFFFF"/>
        </w:rPr>
        <w:t xml:space="preserve"> Nr. </w:t>
      </w:r>
      <w:r w:rsidR="002F0F23">
        <w:rPr>
          <w:szCs w:val="24"/>
          <w:shd w:val="clear" w:color="auto" w:fill="FFFFFF"/>
        </w:rPr>
        <w:t>528</w:t>
      </w:r>
      <w:r w:rsidRPr="00D8376E">
        <w:rPr>
          <w:szCs w:val="24"/>
          <w:shd w:val="clear" w:color="auto" w:fill="FFFFFF"/>
        </w:rPr>
        <w:t xml:space="preserve"> „ Dėl </w:t>
      </w:r>
      <w:r w:rsidR="002F0F23">
        <w:rPr>
          <w:szCs w:val="24"/>
          <w:shd w:val="clear" w:color="auto" w:fill="FFFFFF"/>
        </w:rPr>
        <w:t>socialinės paramos išmokų ataskaitos rodiklių dydžių patvirti</w:t>
      </w:r>
      <w:r w:rsidR="00EB0F63">
        <w:rPr>
          <w:szCs w:val="24"/>
          <w:shd w:val="clear" w:color="auto" w:fill="FFFFFF"/>
        </w:rPr>
        <w:t>nimo“</w:t>
      </w:r>
      <w:r w:rsidRPr="00D8376E">
        <w:rPr>
          <w:color w:val="000000"/>
          <w:szCs w:val="24"/>
        </w:rPr>
        <w:t>:</w:t>
      </w:r>
    </w:p>
    <w:p w:rsidR="00D8376E" w:rsidRDefault="00E73689" w:rsidP="00197B44">
      <w:pPr>
        <w:tabs>
          <w:tab w:val="left" w:pos="0"/>
        </w:tabs>
        <w:rPr>
          <w:szCs w:val="24"/>
        </w:rPr>
      </w:pPr>
      <w:r>
        <w:rPr>
          <w:spacing w:val="40"/>
          <w:szCs w:val="24"/>
        </w:rPr>
        <w:t>1.</w:t>
      </w:r>
      <w:r w:rsidR="00E80387">
        <w:rPr>
          <w:spacing w:val="40"/>
          <w:szCs w:val="24"/>
        </w:rPr>
        <w:t xml:space="preserve"> </w:t>
      </w:r>
      <w:r w:rsidR="0019574D">
        <w:rPr>
          <w:spacing w:val="40"/>
          <w:szCs w:val="24"/>
        </w:rPr>
        <w:t>N</w:t>
      </w:r>
      <w:r>
        <w:rPr>
          <w:spacing w:val="40"/>
          <w:szCs w:val="24"/>
        </w:rPr>
        <w:t xml:space="preserve"> </w:t>
      </w:r>
      <w:r w:rsidR="0019574D">
        <w:rPr>
          <w:spacing w:val="40"/>
          <w:szCs w:val="24"/>
        </w:rPr>
        <w:t>u</w:t>
      </w:r>
      <w:r>
        <w:rPr>
          <w:spacing w:val="40"/>
          <w:szCs w:val="24"/>
        </w:rPr>
        <w:t xml:space="preserve"> </w:t>
      </w:r>
      <w:r w:rsidR="0019574D">
        <w:rPr>
          <w:spacing w:val="40"/>
          <w:szCs w:val="24"/>
        </w:rPr>
        <w:t>s</w:t>
      </w:r>
      <w:r>
        <w:rPr>
          <w:spacing w:val="40"/>
          <w:szCs w:val="24"/>
        </w:rPr>
        <w:t xml:space="preserve"> </w:t>
      </w:r>
      <w:r w:rsidR="0019574D">
        <w:rPr>
          <w:spacing w:val="40"/>
          <w:szCs w:val="24"/>
        </w:rPr>
        <w:t>t</w:t>
      </w:r>
      <w:r>
        <w:rPr>
          <w:spacing w:val="40"/>
          <w:szCs w:val="24"/>
        </w:rPr>
        <w:t xml:space="preserve"> </w:t>
      </w:r>
      <w:r w:rsidR="0019574D">
        <w:rPr>
          <w:spacing w:val="40"/>
          <w:szCs w:val="24"/>
        </w:rPr>
        <w:t>a</w:t>
      </w:r>
      <w:r>
        <w:rPr>
          <w:spacing w:val="40"/>
          <w:szCs w:val="24"/>
        </w:rPr>
        <w:t xml:space="preserve"> </w:t>
      </w:r>
      <w:r w:rsidR="0019574D">
        <w:rPr>
          <w:spacing w:val="40"/>
          <w:szCs w:val="24"/>
        </w:rPr>
        <w:t>t</w:t>
      </w:r>
      <w:r>
        <w:rPr>
          <w:spacing w:val="40"/>
          <w:szCs w:val="24"/>
        </w:rPr>
        <w:t xml:space="preserve"> </w:t>
      </w:r>
      <w:r w:rsidR="0019574D">
        <w:rPr>
          <w:spacing w:val="40"/>
          <w:szCs w:val="24"/>
        </w:rPr>
        <w:t>a</w:t>
      </w:r>
      <w:r>
        <w:rPr>
          <w:spacing w:val="40"/>
          <w:szCs w:val="24"/>
        </w:rPr>
        <w:t xml:space="preserve"> </w:t>
      </w:r>
      <w:r w:rsidR="00D8376E" w:rsidRPr="00D8376E">
        <w:rPr>
          <w:spacing w:val="40"/>
          <w:szCs w:val="24"/>
        </w:rPr>
        <w:t>u</w:t>
      </w:r>
      <w:r w:rsidR="00D8376E" w:rsidRPr="00D8376E">
        <w:rPr>
          <w:szCs w:val="24"/>
        </w:rPr>
        <w:t xml:space="preserve"> </w:t>
      </w:r>
      <w:r w:rsidR="00EB0F63">
        <w:rPr>
          <w:szCs w:val="24"/>
        </w:rPr>
        <w:t>iš valstybės biudžeto specialiosios tikslinės dotacijos savivaldybių biudžetams</w:t>
      </w:r>
      <w:r w:rsidR="003B70C2">
        <w:rPr>
          <w:szCs w:val="24"/>
        </w:rPr>
        <w:t xml:space="preserve"> </w:t>
      </w:r>
      <w:r w:rsidR="00EB0F63">
        <w:rPr>
          <w:szCs w:val="24"/>
        </w:rPr>
        <w:t>lėšų mokinių ne</w:t>
      </w:r>
      <w:r w:rsidR="003B70C2">
        <w:rPr>
          <w:szCs w:val="24"/>
        </w:rPr>
        <w:t>mokamam maitinimui skirtiems produktams įsigyti vienai dienai vienam mokiniui (įskaitant prekių pirkimo pridėtinės vertės mokestį) lėšas:</w:t>
      </w:r>
    </w:p>
    <w:p w:rsidR="003B70C2" w:rsidRDefault="003B70C2" w:rsidP="00197B44">
      <w:pPr>
        <w:tabs>
          <w:tab w:val="left" w:pos="0"/>
        </w:tabs>
        <w:rPr>
          <w:szCs w:val="24"/>
        </w:rPr>
      </w:pPr>
      <w:r>
        <w:rPr>
          <w:szCs w:val="24"/>
        </w:rPr>
        <w:t>1.1. besimokantiems pagal priešmokyklinio ugdymo programą pietums – 2,00 Eur;</w:t>
      </w:r>
    </w:p>
    <w:p w:rsidR="003B70C2" w:rsidRDefault="0039331C" w:rsidP="00197B44">
      <w:pPr>
        <w:tabs>
          <w:tab w:val="left" w:pos="0"/>
        </w:tabs>
        <w:rPr>
          <w:szCs w:val="24"/>
        </w:rPr>
      </w:pPr>
      <w:r>
        <w:rPr>
          <w:szCs w:val="24"/>
        </w:rPr>
        <w:t xml:space="preserve">1.2. </w:t>
      </w:r>
      <w:r w:rsidR="003B70C2">
        <w:rPr>
          <w:szCs w:val="24"/>
        </w:rPr>
        <w:t>besimokantiems pagal pradinio, pagrindinio, vidurinio ar specialiojo ugdymo programas- pietums – 2,30 Eur;</w:t>
      </w:r>
    </w:p>
    <w:p w:rsidR="003B70C2" w:rsidRDefault="003B70C2" w:rsidP="00197B44">
      <w:pPr>
        <w:tabs>
          <w:tab w:val="left" w:pos="0"/>
        </w:tabs>
        <w:rPr>
          <w:szCs w:val="24"/>
        </w:rPr>
      </w:pPr>
      <w:r>
        <w:rPr>
          <w:szCs w:val="24"/>
        </w:rPr>
        <w:t>1.3. pusryčiams arba pavakariams – 1,</w:t>
      </w:r>
      <w:r w:rsidR="0039331C">
        <w:rPr>
          <w:szCs w:val="24"/>
        </w:rPr>
        <w:t>2</w:t>
      </w:r>
      <w:r>
        <w:rPr>
          <w:szCs w:val="24"/>
        </w:rPr>
        <w:t>0 Eur;</w:t>
      </w:r>
    </w:p>
    <w:p w:rsidR="003B70C2" w:rsidRPr="00D8376E" w:rsidRDefault="003B70C2" w:rsidP="00197B44">
      <w:pPr>
        <w:tabs>
          <w:tab w:val="left" w:pos="0"/>
        </w:tabs>
        <w:rPr>
          <w:szCs w:val="24"/>
        </w:rPr>
      </w:pPr>
      <w:r>
        <w:rPr>
          <w:szCs w:val="24"/>
        </w:rPr>
        <w:t>1.4. maitinimui mokyklų organizuojamose vasaros poilsio stovyklose – 4,</w:t>
      </w:r>
      <w:r w:rsidR="0039331C">
        <w:rPr>
          <w:szCs w:val="24"/>
        </w:rPr>
        <w:t>4</w:t>
      </w:r>
      <w:r>
        <w:rPr>
          <w:szCs w:val="24"/>
        </w:rPr>
        <w:t>0 Eur.</w:t>
      </w:r>
    </w:p>
    <w:p w:rsidR="00157ACC" w:rsidRDefault="00D8376E" w:rsidP="003B70C2">
      <w:pPr>
        <w:tabs>
          <w:tab w:val="left" w:pos="0"/>
        </w:tabs>
        <w:rPr>
          <w:szCs w:val="24"/>
        </w:rPr>
      </w:pPr>
      <w:r w:rsidRPr="00D8376E">
        <w:rPr>
          <w:szCs w:val="24"/>
        </w:rPr>
        <w:t xml:space="preserve">2. </w:t>
      </w:r>
      <w:r w:rsidR="003B70C2">
        <w:rPr>
          <w:szCs w:val="24"/>
        </w:rPr>
        <w:t>P</w:t>
      </w:r>
      <w:r w:rsidR="00A57BCB">
        <w:rPr>
          <w:szCs w:val="24"/>
        </w:rPr>
        <w:t xml:space="preserve"> </w:t>
      </w:r>
      <w:r w:rsidR="003B70C2">
        <w:rPr>
          <w:szCs w:val="24"/>
        </w:rPr>
        <w:t>r</w:t>
      </w:r>
      <w:r w:rsidR="00A57BCB">
        <w:rPr>
          <w:szCs w:val="24"/>
        </w:rPr>
        <w:t xml:space="preserve"> </w:t>
      </w:r>
      <w:r w:rsidR="003B70C2">
        <w:rPr>
          <w:szCs w:val="24"/>
        </w:rPr>
        <w:t>i</w:t>
      </w:r>
      <w:r w:rsidR="00A57BCB">
        <w:rPr>
          <w:szCs w:val="24"/>
        </w:rPr>
        <w:t xml:space="preserve"> </w:t>
      </w:r>
      <w:r w:rsidR="003B70C2">
        <w:rPr>
          <w:szCs w:val="24"/>
        </w:rPr>
        <w:t>p</w:t>
      </w:r>
      <w:r w:rsidR="00A57BCB">
        <w:rPr>
          <w:szCs w:val="24"/>
        </w:rPr>
        <w:t xml:space="preserve"> </w:t>
      </w:r>
      <w:r w:rsidR="003B70C2">
        <w:rPr>
          <w:szCs w:val="24"/>
        </w:rPr>
        <w:t>a</w:t>
      </w:r>
      <w:r w:rsidR="00A57BCB">
        <w:rPr>
          <w:szCs w:val="24"/>
        </w:rPr>
        <w:t xml:space="preserve"> </w:t>
      </w:r>
      <w:r w:rsidR="003B70C2">
        <w:rPr>
          <w:szCs w:val="24"/>
        </w:rPr>
        <w:t>ž</w:t>
      </w:r>
      <w:r w:rsidR="00A57BCB">
        <w:rPr>
          <w:szCs w:val="24"/>
        </w:rPr>
        <w:t xml:space="preserve"> į s t u </w:t>
      </w:r>
      <w:r w:rsidR="003B70C2">
        <w:rPr>
          <w:szCs w:val="24"/>
        </w:rPr>
        <w:t>netekusiu galios Plungės rajono savivaldybės administracijos direktoriaus 202</w:t>
      </w:r>
      <w:r w:rsidR="00E80387">
        <w:rPr>
          <w:szCs w:val="24"/>
        </w:rPr>
        <w:t>1</w:t>
      </w:r>
      <w:r w:rsidR="003B70C2">
        <w:rPr>
          <w:szCs w:val="24"/>
        </w:rPr>
        <w:t xml:space="preserve"> m. sausio 4 d. įsakymą Nr. DE-2 ,,Dėl lėšų mokinių nemokamam maitinimui skirtiems produktams įsigyti nustatymo“.</w:t>
      </w:r>
    </w:p>
    <w:p w:rsidR="003B70C2" w:rsidRDefault="003B70C2" w:rsidP="00E80387">
      <w:pPr>
        <w:tabs>
          <w:tab w:val="left" w:pos="0"/>
        </w:tabs>
        <w:rPr>
          <w:szCs w:val="24"/>
        </w:rPr>
      </w:pPr>
      <w:r>
        <w:rPr>
          <w:szCs w:val="24"/>
        </w:rPr>
        <w:t>3. Įsakymas įsigalioja 2022 m. rugsėjo 1 d.</w:t>
      </w:r>
    </w:p>
    <w:p w:rsidR="003B70C2" w:rsidRDefault="003B70C2" w:rsidP="003B70C2">
      <w:pPr>
        <w:tabs>
          <w:tab w:val="left" w:pos="0"/>
        </w:tabs>
        <w:rPr>
          <w:rStyle w:val="Grietas"/>
          <w:b w:val="0"/>
        </w:rPr>
      </w:pPr>
    </w:p>
    <w:p w:rsidR="00157ACC" w:rsidRDefault="00157ACC" w:rsidP="00197B44">
      <w:pPr>
        <w:rPr>
          <w:rStyle w:val="Grietas"/>
          <w:b w:val="0"/>
        </w:rPr>
      </w:pPr>
    </w:p>
    <w:p w:rsidR="00D8376E" w:rsidRDefault="00157ACC" w:rsidP="00E73689">
      <w:pPr>
        <w:ind w:firstLine="0"/>
        <w:rPr>
          <w:rStyle w:val="Grietas"/>
          <w:b w:val="0"/>
        </w:rPr>
      </w:pPr>
      <w:r w:rsidRPr="00E604F4">
        <w:rPr>
          <w:rStyle w:val="Grietas"/>
          <w:b w:val="0"/>
        </w:rPr>
        <w:t>Administracijos direktor</w:t>
      </w:r>
      <w:r>
        <w:rPr>
          <w:rStyle w:val="Grietas"/>
          <w:b w:val="0"/>
        </w:rPr>
        <w:t xml:space="preserve">iaus </w:t>
      </w:r>
      <w:r w:rsidR="005D367D">
        <w:rPr>
          <w:rStyle w:val="Grietas"/>
          <w:b w:val="0"/>
        </w:rPr>
        <w:t>pavaduotojas</w:t>
      </w:r>
      <w:r w:rsidR="00D8376E">
        <w:rPr>
          <w:rStyle w:val="Grietas"/>
          <w:b w:val="0"/>
        </w:rPr>
        <w:t>,</w:t>
      </w:r>
    </w:p>
    <w:p w:rsidR="00D8376E" w:rsidRPr="00D8376E" w:rsidRDefault="00D8376E" w:rsidP="00197B44">
      <w:pPr>
        <w:ind w:firstLine="0"/>
        <w:rPr>
          <w:rFonts w:eastAsia="Calibri"/>
          <w:bCs/>
          <w:szCs w:val="24"/>
        </w:rPr>
      </w:pPr>
      <w:r w:rsidRPr="00D8376E">
        <w:rPr>
          <w:rFonts w:eastAsia="Calibri"/>
          <w:bCs/>
          <w:szCs w:val="24"/>
        </w:rPr>
        <w:t>pavaduojantis Administracijos direktorių                                                              Mantas Česnauskas</w:t>
      </w:r>
    </w:p>
    <w:p w:rsidR="00157ACC" w:rsidRDefault="005D367D" w:rsidP="00197B44">
      <w:pPr>
        <w:rPr>
          <w:rStyle w:val="Grietas"/>
          <w:b w:val="0"/>
        </w:rPr>
      </w:pPr>
      <w:r>
        <w:rPr>
          <w:rStyle w:val="Grietas"/>
          <w:b w:val="0"/>
        </w:rPr>
        <w:tab/>
      </w:r>
      <w:r>
        <w:rPr>
          <w:rStyle w:val="Grietas"/>
          <w:b w:val="0"/>
        </w:rPr>
        <w:tab/>
      </w:r>
    </w:p>
    <w:p w:rsidR="006938A0" w:rsidRPr="00DB1D75" w:rsidRDefault="006938A0" w:rsidP="00AA6FAA">
      <w:pPr>
        <w:ind w:firstLine="0"/>
        <w:rPr>
          <w:rStyle w:val="Grietas"/>
          <w:b w:val="0"/>
          <w:szCs w:val="24"/>
        </w:rPr>
      </w:pPr>
    </w:p>
    <w:sectPr w:rsidR="006938A0" w:rsidRPr="00DB1D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5C" w:rsidRDefault="00C57A5C">
      <w:r>
        <w:separator/>
      </w:r>
    </w:p>
  </w:endnote>
  <w:endnote w:type="continuationSeparator" w:id="0">
    <w:p w:rsidR="00C57A5C" w:rsidRDefault="00C5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5C" w:rsidRDefault="00C57A5C">
      <w:r>
        <w:separator/>
      </w:r>
    </w:p>
  </w:footnote>
  <w:footnote w:type="continuationSeparator" w:id="0">
    <w:p w:rsidR="00C57A5C" w:rsidRDefault="00C5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9A6"/>
    <w:multiLevelType w:val="hybridMultilevel"/>
    <w:tmpl w:val="C47A0DD0"/>
    <w:lvl w:ilvl="0" w:tplc="9DB0F2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E5ED4"/>
    <w:multiLevelType w:val="hybridMultilevel"/>
    <w:tmpl w:val="7C1CCF9C"/>
    <w:lvl w:ilvl="0" w:tplc="E0A4B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E1A5B"/>
    <w:multiLevelType w:val="hybridMultilevel"/>
    <w:tmpl w:val="6ADE3AC8"/>
    <w:lvl w:ilvl="0" w:tplc="246A76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B4E35"/>
    <w:multiLevelType w:val="hybridMultilevel"/>
    <w:tmpl w:val="13A4033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1431C"/>
    <w:multiLevelType w:val="hybridMultilevel"/>
    <w:tmpl w:val="49FCC132"/>
    <w:lvl w:ilvl="0" w:tplc="246A76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1011B"/>
    <w:multiLevelType w:val="hybridMultilevel"/>
    <w:tmpl w:val="8684FD94"/>
    <w:lvl w:ilvl="0" w:tplc="C0C84E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8"/>
    <w:rsid w:val="00000E4D"/>
    <w:rsid w:val="000020D6"/>
    <w:rsid w:val="00005AC9"/>
    <w:rsid w:val="00006E23"/>
    <w:rsid w:val="00011E6C"/>
    <w:rsid w:val="000155E8"/>
    <w:rsid w:val="00021D4A"/>
    <w:rsid w:val="00024C52"/>
    <w:rsid w:val="00024EE9"/>
    <w:rsid w:val="00041E21"/>
    <w:rsid w:val="0004451B"/>
    <w:rsid w:val="0004626E"/>
    <w:rsid w:val="0005083F"/>
    <w:rsid w:val="00062522"/>
    <w:rsid w:val="00066D8A"/>
    <w:rsid w:val="00066E2C"/>
    <w:rsid w:val="000762DA"/>
    <w:rsid w:val="00076AE5"/>
    <w:rsid w:val="00077928"/>
    <w:rsid w:val="00082E8F"/>
    <w:rsid w:val="00084EE4"/>
    <w:rsid w:val="00086EE3"/>
    <w:rsid w:val="00093075"/>
    <w:rsid w:val="00094BE1"/>
    <w:rsid w:val="000963D5"/>
    <w:rsid w:val="000A3EED"/>
    <w:rsid w:val="000A4D45"/>
    <w:rsid w:val="000A50FC"/>
    <w:rsid w:val="000A5613"/>
    <w:rsid w:val="000B505F"/>
    <w:rsid w:val="000C0951"/>
    <w:rsid w:val="000C4AE8"/>
    <w:rsid w:val="000D0AAC"/>
    <w:rsid w:val="000D1F3A"/>
    <w:rsid w:val="000F2BD6"/>
    <w:rsid w:val="000F3FAF"/>
    <w:rsid w:val="000F7B11"/>
    <w:rsid w:val="00104242"/>
    <w:rsid w:val="001107F2"/>
    <w:rsid w:val="00113119"/>
    <w:rsid w:val="001151AB"/>
    <w:rsid w:val="001170F2"/>
    <w:rsid w:val="0012553D"/>
    <w:rsid w:val="00126C2D"/>
    <w:rsid w:val="00132467"/>
    <w:rsid w:val="00132540"/>
    <w:rsid w:val="0013360C"/>
    <w:rsid w:val="00134298"/>
    <w:rsid w:val="001372E9"/>
    <w:rsid w:val="00145309"/>
    <w:rsid w:val="00152FCA"/>
    <w:rsid w:val="00153CDE"/>
    <w:rsid w:val="00157ACC"/>
    <w:rsid w:val="00171CEA"/>
    <w:rsid w:val="001778E3"/>
    <w:rsid w:val="0018004B"/>
    <w:rsid w:val="00190394"/>
    <w:rsid w:val="00190CD5"/>
    <w:rsid w:val="00193573"/>
    <w:rsid w:val="0019574D"/>
    <w:rsid w:val="00197B44"/>
    <w:rsid w:val="001A285A"/>
    <w:rsid w:val="001A6C1F"/>
    <w:rsid w:val="001B100E"/>
    <w:rsid w:val="001B1374"/>
    <w:rsid w:val="001B2CF5"/>
    <w:rsid w:val="001B3C06"/>
    <w:rsid w:val="001B568B"/>
    <w:rsid w:val="001B598F"/>
    <w:rsid w:val="001B605D"/>
    <w:rsid w:val="001C53F8"/>
    <w:rsid w:val="001C7366"/>
    <w:rsid w:val="001D216E"/>
    <w:rsid w:val="001D52C7"/>
    <w:rsid w:val="001D6830"/>
    <w:rsid w:val="001D756D"/>
    <w:rsid w:val="002037BB"/>
    <w:rsid w:val="002103C9"/>
    <w:rsid w:val="00216D85"/>
    <w:rsid w:val="00221460"/>
    <w:rsid w:val="0022513A"/>
    <w:rsid w:val="0022628B"/>
    <w:rsid w:val="0023265C"/>
    <w:rsid w:val="00232EA7"/>
    <w:rsid w:val="0023328E"/>
    <w:rsid w:val="002443D5"/>
    <w:rsid w:val="00260C3F"/>
    <w:rsid w:val="00261D28"/>
    <w:rsid w:val="002651ED"/>
    <w:rsid w:val="00265482"/>
    <w:rsid w:val="00266E6C"/>
    <w:rsid w:val="00271CBC"/>
    <w:rsid w:val="00272DFE"/>
    <w:rsid w:val="00276725"/>
    <w:rsid w:val="0028034F"/>
    <w:rsid w:val="0028125E"/>
    <w:rsid w:val="002821D6"/>
    <w:rsid w:val="002927F4"/>
    <w:rsid w:val="002931C0"/>
    <w:rsid w:val="0029640C"/>
    <w:rsid w:val="002964B0"/>
    <w:rsid w:val="002A351A"/>
    <w:rsid w:val="002A4ED4"/>
    <w:rsid w:val="002A5455"/>
    <w:rsid w:val="002A629C"/>
    <w:rsid w:val="002B18A2"/>
    <w:rsid w:val="002B7246"/>
    <w:rsid w:val="002C20C4"/>
    <w:rsid w:val="002C2A8F"/>
    <w:rsid w:val="002C3D4B"/>
    <w:rsid w:val="002C400A"/>
    <w:rsid w:val="002C6453"/>
    <w:rsid w:val="002D65A4"/>
    <w:rsid w:val="002E54FA"/>
    <w:rsid w:val="002F0EDB"/>
    <w:rsid w:val="002F0F23"/>
    <w:rsid w:val="002F1F61"/>
    <w:rsid w:val="002F288A"/>
    <w:rsid w:val="00302CF1"/>
    <w:rsid w:val="00303EF7"/>
    <w:rsid w:val="0030476F"/>
    <w:rsid w:val="0030532F"/>
    <w:rsid w:val="003057C7"/>
    <w:rsid w:val="003077CC"/>
    <w:rsid w:val="003109C5"/>
    <w:rsid w:val="00314A3C"/>
    <w:rsid w:val="003209D9"/>
    <w:rsid w:val="0033579F"/>
    <w:rsid w:val="0034200D"/>
    <w:rsid w:val="00342FE4"/>
    <w:rsid w:val="00350EA0"/>
    <w:rsid w:val="00353E25"/>
    <w:rsid w:val="00355AB7"/>
    <w:rsid w:val="003560DF"/>
    <w:rsid w:val="003606B9"/>
    <w:rsid w:val="003635CD"/>
    <w:rsid w:val="003663D6"/>
    <w:rsid w:val="00374465"/>
    <w:rsid w:val="00380827"/>
    <w:rsid w:val="0038778A"/>
    <w:rsid w:val="00391FFC"/>
    <w:rsid w:val="0039331C"/>
    <w:rsid w:val="003939C6"/>
    <w:rsid w:val="00396AB4"/>
    <w:rsid w:val="003A1A44"/>
    <w:rsid w:val="003A1F1C"/>
    <w:rsid w:val="003B70C2"/>
    <w:rsid w:val="003B7A79"/>
    <w:rsid w:val="003C00A9"/>
    <w:rsid w:val="003C2342"/>
    <w:rsid w:val="003C53E3"/>
    <w:rsid w:val="003C591B"/>
    <w:rsid w:val="003C6FEB"/>
    <w:rsid w:val="003D2D98"/>
    <w:rsid w:val="003D6B5B"/>
    <w:rsid w:val="003E1768"/>
    <w:rsid w:val="003E48B5"/>
    <w:rsid w:val="003E7061"/>
    <w:rsid w:val="003F2233"/>
    <w:rsid w:val="00400630"/>
    <w:rsid w:val="00401366"/>
    <w:rsid w:val="00403590"/>
    <w:rsid w:val="0040373B"/>
    <w:rsid w:val="0041224E"/>
    <w:rsid w:val="004233D1"/>
    <w:rsid w:val="0042613F"/>
    <w:rsid w:val="004462CB"/>
    <w:rsid w:val="00446EA8"/>
    <w:rsid w:val="0045456D"/>
    <w:rsid w:val="00454A7F"/>
    <w:rsid w:val="004628B3"/>
    <w:rsid w:val="00471448"/>
    <w:rsid w:val="00471508"/>
    <w:rsid w:val="00476EA1"/>
    <w:rsid w:val="00480009"/>
    <w:rsid w:val="00480EA7"/>
    <w:rsid w:val="00483F08"/>
    <w:rsid w:val="004857A3"/>
    <w:rsid w:val="00490385"/>
    <w:rsid w:val="004938AA"/>
    <w:rsid w:val="00494339"/>
    <w:rsid w:val="004A0453"/>
    <w:rsid w:val="004A059B"/>
    <w:rsid w:val="004A28D1"/>
    <w:rsid w:val="004B713E"/>
    <w:rsid w:val="004E0EDD"/>
    <w:rsid w:val="004E1580"/>
    <w:rsid w:val="004F0123"/>
    <w:rsid w:val="004F587A"/>
    <w:rsid w:val="004F7F87"/>
    <w:rsid w:val="00500E2D"/>
    <w:rsid w:val="0050582A"/>
    <w:rsid w:val="00520700"/>
    <w:rsid w:val="00520BDE"/>
    <w:rsid w:val="00521DAF"/>
    <w:rsid w:val="00524B1B"/>
    <w:rsid w:val="00524EB7"/>
    <w:rsid w:val="00540151"/>
    <w:rsid w:val="00540C1B"/>
    <w:rsid w:val="00541278"/>
    <w:rsid w:val="00545EC1"/>
    <w:rsid w:val="00551B10"/>
    <w:rsid w:val="00557432"/>
    <w:rsid w:val="005759AD"/>
    <w:rsid w:val="0058232F"/>
    <w:rsid w:val="0059240D"/>
    <w:rsid w:val="0059246E"/>
    <w:rsid w:val="005A0EC4"/>
    <w:rsid w:val="005A7502"/>
    <w:rsid w:val="005B004A"/>
    <w:rsid w:val="005B10F0"/>
    <w:rsid w:val="005B1967"/>
    <w:rsid w:val="005B2485"/>
    <w:rsid w:val="005B3904"/>
    <w:rsid w:val="005B4A98"/>
    <w:rsid w:val="005B4E85"/>
    <w:rsid w:val="005C1007"/>
    <w:rsid w:val="005C417B"/>
    <w:rsid w:val="005D0D1D"/>
    <w:rsid w:val="005D160B"/>
    <w:rsid w:val="005D2FBB"/>
    <w:rsid w:val="005D367D"/>
    <w:rsid w:val="005D53EB"/>
    <w:rsid w:val="005D7818"/>
    <w:rsid w:val="005E36C8"/>
    <w:rsid w:val="005F3B9A"/>
    <w:rsid w:val="005F730D"/>
    <w:rsid w:val="006045EA"/>
    <w:rsid w:val="0061140E"/>
    <w:rsid w:val="00611F1F"/>
    <w:rsid w:val="006311E8"/>
    <w:rsid w:val="0064347E"/>
    <w:rsid w:val="00646948"/>
    <w:rsid w:val="006478BF"/>
    <w:rsid w:val="00651688"/>
    <w:rsid w:val="00652B76"/>
    <w:rsid w:val="006565E2"/>
    <w:rsid w:val="00665661"/>
    <w:rsid w:val="0068201B"/>
    <w:rsid w:val="006826F5"/>
    <w:rsid w:val="00686D18"/>
    <w:rsid w:val="006912FB"/>
    <w:rsid w:val="00692418"/>
    <w:rsid w:val="006938A0"/>
    <w:rsid w:val="00693BC5"/>
    <w:rsid w:val="006967E2"/>
    <w:rsid w:val="00697631"/>
    <w:rsid w:val="00697762"/>
    <w:rsid w:val="006A07F5"/>
    <w:rsid w:val="006A28F5"/>
    <w:rsid w:val="006A30C4"/>
    <w:rsid w:val="006A5410"/>
    <w:rsid w:val="006A6C16"/>
    <w:rsid w:val="006A7D28"/>
    <w:rsid w:val="006B1D13"/>
    <w:rsid w:val="006B3168"/>
    <w:rsid w:val="006B46F3"/>
    <w:rsid w:val="006B6E3B"/>
    <w:rsid w:val="006C00D4"/>
    <w:rsid w:val="006C03C2"/>
    <w:rsid w:val="006C0884"/>
    <w:rsid w:val="006C3028"/>
    <w:rsid w:val="006C35EF"/>
    <w:rsid w:val="006C7767"/>
    <w:rsid w:val="006D21C4"/>
    <w:rsid w:val="006D3E9F"/>
    <w:rsid w:val="006D49BD"/>
    <w:rsid w:val="006D70BF"/>
    <w:rsid w:val="006E2B2F"/>
    <w:rsid w:val="006E5A1A"/>
    <w:rsid w:val="006E6D49"/>
    <w:rsid w:val="006E7445"/>
    <w:rsid w:val="006F13EA"/>
    <w:rsid w:val="006F36D4"/>
    <w:rsid w:val="006F7AAB"/>
    <w:rsid w:val="007006EF"/>
    <w:rsid w:val="0071460D"/>
    <w:rsid w:val="0071556D"/>
    <w:rsid w:val="007172F7"/>
    <w:rsid w:val="007200FC"/>
    <w:rsid w:val="00721163"/>
    <w:rsid w:val="0072293C"/>
    <w:rsid w:val="0073206B"/>
    <w:rsid w:val="00734E14"/>
    <w:rsid w:val="00735EA9"/>
    <w:rsid w:val="00737E7B"/>
    <w:rsid w:val="007415F3"/>
    <w:rsid w:val="0074648D"/>
    <w:rsid w:val="0074748F"/>
    <w:rsid w:val="0075086B"/>
    <w:rsid w:val="00750E22"/>
    <w:rsid w:val="00752022"/>
    <w:rsid w:val="00757629"/>
    <w:rsid w:val="0076092A"/>
    <w:rsid w:val="00762072"/>
    <w:rsid w:val="00763769"/>
    <w:rsid w:val="00765911"/>
    <w:rsid w:val="00784BA5"/>
    <w:rsid w:val="007851D9"/>
    <w:rsid w:val="0079240C"/>
    <w:rsid w:val="00793839"/>
    <w:rsid w:val="00797462"/>
    <w:rsid w:val="007A3FE6"/>
    <w:rsid w:val="007A572E"/>
    <w:rsid w:val="007A6DCA"/>
    <w:rsid w:val="007A7527"/>
    <w:rsid w:val="007B5E51"/>
    <w:rsid w:val="007B63C1"/>
    <w:rsid w:val="007C16EA"/>
    <w:rsid w:val="007C4B86"/>
    <w:rsid w:val="007D3D06"/>
    <w:rsid w:val="007D4677"/>
    <w:rsid w:val="007D7250"/>
    <w:rsid w:val="007F4C49"/>
    <w:rsid w:val="007F61B6"/>
    <w:rsid w:val="007F71A8"/>
    <w:rsid w:val="00805C13"/>
    <w:rsid w:val="00813BF5"/>
    <w:rsid w:val="00814189"/>
    <w:rsid w:val="00814DB2"/>
    <w:rsid w:val="00820A15"/>
    <w:rsid w:val="008218BD"/>
    <w:rsid w:val="00822763"/>
    <w:rsid w:val="0082754F"/>
    <w:rsid w:val="008359C1"/>
    <w:rsid w:val="008375B9"/>
    <w:rsid w:val="00837EBA"/>
    <w:rsid w:val="008438BF"/>
    <w:rsid w:val="008474EA"/>
    <w:rsid w:val="00847CCA"/>
    <w:rsid w:val="008511DD"/>
    <w:rsid w:val="00856B79"/>
    <w:rsid w:val="00881B67"/>
    <w:rsid w:val="00884623"/>
    <w:rsid w:val="0089384B"/>
    <w:rsid w:val="008941A3"/>
    <w:rsid w:val="008A4B59"/>
    <w:rsid w:val="008B0920"/>
    <w:rsid w:val="008B37B1"/>
    <w:rsid w:val="008B41AB"/>
    <w:rsid w:val="008C475C"/>
    <w:rsid w:val="008D18D8"/>
    <w:rsid w:val="008D5380"/>
    <w:rsid w:val="008F309C"/>
    <w:rsid w:val="008F3D7C"/>
    <w:rsid w:val="008F6E52"/>
    <w:rsid w:val="008F6EB5"/>
    <w:rsid w:val="0090335E"/>
    <w:rsid w:val="009136DF"/>
    <w:rsid w:val="009140CB"/>
    <w:rsid w:val="0091597D"/>
    <w:rsid w:val="00922A87"/>
    <w:rsid w:val="00924D57"/>
    <w:rsid w:val="009255A6"/>
    <w:rsid w:val="00926198"/>
    <w:rsid w:val="00932B37"/>
    <w:rsid w:val="009425DB"/>
    <w:rsid w:val="0094741E"/>
    <w:rsid w:val="00953C7A"/>
    <w:rsid w:val="00955487"/>
    <w:rsid w:val="009554AB"/>
    <w:rsid w:val="00965150"/>
    <w:rsid w:val="00973B30"/>
    <w:rsid w:val="009776B1"/>
    <w:rsid w:val="009778FB"/>
    <w:rsid w:val="00985EF4"/>
    <w:rsid w:val="00985F3D"/>
    <w:rsid w:val="00985FFD"/>
    <w:rsid w:val="009A1D3D"/>
    <w:rsid w:val="009A31A4"/>
    <w:rsid w:val="009A7BC2"/>
    <w:rsid w:val="009B2B97"/>
    <w:rsid w:val="009B740D"/>
    <w:rsid w:val="009C24A2"/>
    <w:rsid w:val="009C5B12"/>
    <w:rsid w:val="009D74DC"/>
    <w:rsid w:val="009D7F63"/>
    <w:rsid w:val="009E532A"/>
    <w:rsid w:val="009E7C75"/>
    <w:rsid w:val="009F00A8"/>
    <w:rsid w:val="00A04BCC"/>
    <w:rsid w:val="00A079BD"/>
    <w:rsid w:val="00A155D7"/>
    <w:rsid w:val="00A15F62"/>
    <w:rsid w:val="00A15F8B"/>
    <w:rsid w:val="00A237E4"/>
    <w:rsid w:val="00A23812"/>
    <w:rsid w:val="00A31593"/>
    <w:rsid w:val="00A31E81"/>
    <w:rsid w:val="00A32DB9"/>
    <w:rsid w:val="00A37365"/>
    <w:rsid w:val="00A45A88"/>
    <w:rsid w:val="00A513D0"/>
    <w:rsid w:val="00A53CCA"/>
    <w:rsid w:val="00A563AF"/>
    <w:rsid w:val="00A57BCB"/>
    <w:rsid w:val="00A61989"/>
    <w:rsid w:val="00A6498C"/>
    <w:rsid w:val="00A65633"/>
    <w:rsid w:val="00A6698F"/>
    <w:rsid w:val="00A66AF0"/>
    <w:rsid w:val="00A7031B"/>
    <w:rsid w:val="00A75154"/>
    <w:rsid w:val="00A8371C"/>
    <w:rsid w:val="00A841C5"/>
    <w:rsid w:val="00A854C7"/>
    <w:rsid w:val="00AA6FAA"/>
    <w:rsid w:val="00AB422E"/>
    <w:rsid w:val="00AB4CA2"/>
    <w:rsid w:val="00AB5FEF"/>
    <w:rsid w:val="00AB76CC"/>
    <w:rsid w:val="00AC08C5"/>
    <w:rsid w:val="00AC7610"/>
    <w:rsid w:val="00AD17E5"/>
    <w:rsid w:val="00AD635F"/>
    <w:rsid w:val="00AD7083"/>
    <w:rsid w:val="00AF00F1"/>
    <w:rsid w:val="00B00283"/>
    <w:rsid w:val="00B0060F"/>
    <w:rsid w:val="00B01FC6"/>
    <w:rsid w:val="00B0309B"/>
    <w:rsid w:val="00B04815"/>
    <w:rsid w:val="00B073F0"/>
    <w:rsid w:val="00B13116"/>
    <w:rsid w:val="00B15639"/>
    <w:rsid w:val="00B560C4"/>
    <w:rsid w:val="00B56BDF"/>
    <w:rsid w:val="00B64293"/>
    <w:rsid w:val="00B651F3"/>
    <w:rsid w:val="00B655E8"/>
    <w:rsid w:val="00B72493"/>
    <w:rsid w:val="00B743AE"/>
    <w:rsid w:val="00B7677D"/>
    <w:rsid w:val="00B779D0"/>
    <w:rsid w:val="00B8325B"/>
    <w:rsid w:val="00B92F7A"/>
    <w:rsid w:val="00B93C78"/>
    <w:rsid w:val="00B93CCC"/>
    <w:rsid w:val="00B950B5"/>
    <w:rsid w:val="00BA109D"/>
    <w:rsid w:val="00BB48C4"/>
    <w:rsid w:val="00BB6523"/>
    <w:rsid w:val="00BB6DAB"/>
    <w:rsid w:val="00BC49EA"/>
    <w:rsid w:val="00BE003C"/>
    <w:rsid w:val="00BE091E"/>
    <w:rsid w:val="00BE1F13"/>
    <w:rsid w:val="00BE21CD"/>
    <w:rsid w:val="00BE2C97"/>
    <w:rsid w:val="00BE3026"/>
    <w:rsid w:val="00BE70C7"/>
    <w:rsid w:val="00BE79E4"/>
    <w:rsid w:val="00BF2D45"/>
    <w:rsid w:val="00C021A7"/>
    <w:rsid w:val="00C02D05"/>
    <w:rsid w:val="00C0547E"/>
    <w:rsid w:val="00C1069C"/>
    <w:rsid w:val="00C10FE1"/>
    <w:rsid w:val="00C178B7"/>
    <w:rsid w:val="00C179A6"/>
    <w:rsid w:val="00C22E3A"/>
    <w:rsid w:val="00C31112"/>
    <w:rsid w:val="00C3631E"/>
    <w:rsid w:val="00C41C59"/>
    <w:rsid w:val="00C424D8"/>
    <w:rsid w:val="00C55E32"/>
    <w:rsid w:val="00C56F7D"/>
    <w:rsid w:val="00C571CD"/>
    <w:rsid w:val="00C571E7"/>
    <w:rsid w:val="00C57A5C"/>
    <w:rsid w:val="00C60E30"/>
    <w:rsid w:val="00C63855"/>
    <w:rsid w:val="00C64F62"/>
    <w:rsid w:val="00C672AC"/>
    <w:rsid w:val="00C6794F"/>
    <w:rsid w:val="00C724DC"/>
    <w:rsid w:val="00C83043"/>
    <w:rsid w:val="00C949EC"/>
    <w:rsid w:val="00CA16C2"/>
    <w:rsid w:val="00CA25B8"/>
    <w:rsid w:val="00CA54DB"/>
    <w:rsid w:val="00CA6876"/>
    <w:rsid w:val="00CB2E4D"/>
    <w:rsid w:val="00CC1238"/>
    <w:rsid w:val="00CC6896"/>
    <w:rsid w:val="00CD036E"/>
    <w:rsid w:val="00CD266C"/>
    <w:rsid w:val="00CE0112"/>
    <w:rsid w:val="00CE0508"/>
    <w:rsid w:val="00CE3C38"/>
    <w:rsid w:val="00CE7D10"/>
    <w:rsid w:val="00CE7DD6"/>
    <w:rsid w:val="00CF1A85"/>
    <w:rsid w:val="00CF2AE5"/>
    <w:rsid w:val="00CF4063"/>
    <w:rsid w:val="00CF6552"/>
    <w:rsid w:val="00CF6B05"/>
    <w:rsid w:val="00CF7151"/>
    <w:rsid w:val="00CF7D95"/>
    <w:rsid w:val="00D00540"/>
    <w:rsid w:val="00D03A84"/>
    <w:rsid w:val="00D120A4"/>
    <w:rsid w:val="00D16440"/>
    <w:rsid w:val="00D22707"/>
    <w:rsid w:val="00D24909"/>
    <w:rsid w:val="00D33397"/>
    <w:rsid w:val="00D37C9D"/>
    <w:rsid w:val="00D43F27"/>
    <w:rsid w:val="00D44C7B"/>
    <w:rsid w:val="00D46008"/>
    <w:rsid w:val="00D46D97"/>
    <w:rsid w:val="00D47151"/>
    <w:rsid w:val="00D52431"/>
    <w:rsid w:val="00D613CE"/>
    <w:rsid w:val="00D6276B"/>
    <w:rsid w:val="00D650CC"/>
    <w:rsid w:val="00D75C7F"/>
    <w:rsid w:val="00D82429"/>
    <w:rsid w:val="00D83283"/>
    <w:rsid w:val="00D8376E"/>
    <w:rsid w:val="00DA2C5C"/>
    <w:rsid w:val="00DA71BE"/>
    <w:rsid w:val="00DB1D75"/>
    <w:rsid w:val="00DB28FD"/>
    <w:rsid w:val="00DB6F43"/>
    <w:rsid w:val="00DC133A"/>
    <w:rsid w:val="00DC20CD"/>
    <w:rsid w:val="00DC5AC2"/>
    <w:rsid w:val="00DD1486"/>
    <w:rsid w:val="00DD30DE"/>
    <w:rsid w:val="00DD5117"/>
    <w:rsid w:val="00DD5B0C"/>
    <w:rsid w:val="00DE1BFF"/>
    <w:rsid w:val="00E0287F"/>
    <w:rsid w:val="00E1391A"/>
    <w:rsid w:val="00E32023"/>
    <w:rsid w:val="00E51045"/>
    <w:rsid w:val="00E51F6A"/>
    <w:rsid w:val="00E646FD"/>
    <w:rsid w:val="00E6635F"/>
    <w:rsid w:val="00E73689"/>
    <w:rsid w:val="00E771A2"/>
    <w:rsid w:val="00E80387"/>
    <w:rsid w:val="00E80890"/>
    <w:rsid w:val="00E82A1B"/>
    <w:rsid w:val="00E83D17"/>
    <w:rsid w:val="00E94FAB"/>
    <w:rsid w:val="00E97767"/>
    <w:rsid w:val="00EA0E17"/>
    <w:rsid w:val="00EA450C"/>
    <w:rsid w:val="00EA5919"/>
    <w:rsid w:val="00EB0F63"/>
    <w:rsid w:val="00EC3917"/>
    <w:rsid w:val="00ED0F13"/>
    <w:rsid w:val="00EE1E40"/>
    <w:rsid w:val="00EE58F4"/>
    <w:rsid w:val="00EF35D4"/>
    <w:rsid w:val="00EF3A55"/>
    <w:rsid w:val="00EF3E26"/>
    <w:rsid w:val="00F00FDE"/>
    <w:rsid w:val="00F04016"/>
    <w:rsid w:val="00F07A16"/>
    <w:rsid w:val="00F10815"/>
    <w:rsid w:val="00F14C34"/>
    <w:rsid w:val="00F14C35"/>
    <w:rsid w:val="00F15487"/>
    <w:rsid w:val="00F218A8"/>
    <w:rsid w:val="00F40260"/>
    <w:rsid w:val="00F55ADF"/>
    <w:rsid w:val="00F603A0"/>
    <w:rsid w:val="00F763A2"/>
    <w:rsid w:val="00F87AFF"/>
    <w:rsid w:val="00F9193C"/>
    <w:rsid w:val="00F93724"/>
    <w:rsid w:val="00F93E03"/>
    <w:rsid w:val="00F960DA"/>
    <w:rsid w:val="00FA1A63"/>
    <w:rsid w:val="00FA2C30"/>
    <w:rsid w:val="00FB2B4F"/>
    <w:rsid w:val="00FB7572"/>
    <w:rsid w:val="00FC6EDC"/>
    <w:rsid w:val="00FD46F1"/>
    <w:rsid w:val="00FD4BB1"/>
    <w:rsid w:val="00FD6091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Komentaronuoroda">
    <w:name w:val="annotation reference"/>
    <w:semiHidden/>
    <w:rPr>
      <w:sz w:val="16"/>
    </w:rPr>
  </w:style>
  <w:style w:type="paragraph" w:styleId="Debesliotekstas">
    <w:name w:val="Balloon Text"/>
    <w:basedOn w:val="prastasis"/>
    <w:semiHidden/>
    <w:rsid w:val="00DB28F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E646F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rsid w:val="006D49BD"/>
    <w:rPr>
      <w:b/>
      <w:bCs/>
    </w:rPr>
  </w:style>
  <w:style w:type="character" w:styleId="Hipersaitas">
    <w:name w:val="Hyperlink"/>
    <w:rsid w:val="00A079B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2293C"/>
    <w:pPr>
      <w:ind w:left="720" w:firstLine="0"/>
      <w:jc w:val="lef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Komentaronuoroda">
    <w:name w:val="annotation reference"/>
    <w:semiHidden/>
    <w:rPr>
      <w:sz w:val="16"/>
    </w:rPr>
  </w:style>
  <w:style w:type="paragraph" w:styleId="Debesliotekstas">
    <w:name w:val="Balloon Text"/>
    <w:basedOn w:val="prastasis"/>
    <w:semiHidden/>
    <w:rsid w:val="00DB28F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E646F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rsid w:val="006D49BD"/>
    <w:rPr>
      <w:b/>
      <w:bCs/>
    </w:rPr>
  </w:style>
  <w:style w:type="character" w:styleId="Hipersaitas">
    <w:name w:val="Hyperlink"/>
    <w:rsid w:val="00A079B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2293C"/>
    <w:pPr>
      <w:ind w:left="720" w:firstLine="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administracijo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administracijos isakymas.dot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RAJONO SAVIVALDYBĖS ADMINISTRATORIUS</vt:lpstr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PARAMA</dc:creator>
  <cp:lastModifiedBy>Vilma Šlyžienė</cp:lastModifiedBy>
  <cp:revision>2</cp:revision>
  <cp:lastPrinted>2018-10-09T11:19:00Z</cp:lastPrinted>
  <dcterms:created xsi:type="dcterms:W3CDTF">2022-08-25T06:07:00Z</dcterms:created>
  <dcterms:modified xsi:type="dcterms:W3CDTF">2022-08-25T06:07:00Z</dcterms:modified>
</cp:coreProperties>
</file>